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CA" w:rsidRDefault="008814CA" w:rsidP="00097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8814CA" w:rsidRDefault="008814CA" w:rsidP="00097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 район</w:t>
      </w:r>
    </w:p>
    <w:p w:rsidR="008814CA" w:rsidRPr="00CC3C97" w:rsidRDefault="008814CA" w:rsidP="00097D6E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CC3C97">
        <w:rPr>
          <w:rFonts w:cs="Arial"/>
          <w:bCs/>
          <w:sz w:val="28"/>
          <w:szCs w:val="28"/>
        </w:rPr>
        <w:t>МУНИЦИПАЛЬНОЕ ОБРАЗОВАНИЕ</w:t>
      </w:r>
    </w:p>
    <w:p w:rsidR="008814CA" w:rsidRDefault="008814CA" w:rsidP="00097D6E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CC3C97">
        <w:rPr>
          <w:rFonts w:cs="Arial"/>
          <w:bCs/>
          <w:sz w:val="28"/>
          <w:szCs w:val="28"/>
        </w:rPr>
        <w:t>СЕЛЬСКОЕ ПОСЕЛЕНИЕ КЕДРОВЫЙ</w:t>
      </w:r>
    </w:p>
    <w:p w:rsidR="008814CA" w:rsidRPr="00CC3C97" w:rsidRDefault="008814CA" w:rsidP="00097D6E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</w:p>
    <w:p w:rsidR="008814CA" w:rsidRDefault="008814CA" w:rsidP="00097D6E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АДМИНИСТРАЦИЯ СЕЛЬСКОГО ПОСЕЛЕНИЯ</w:t>
      </w:r>
    </w:p>
    <w:p w:rsidR="008814CA" w:rsidRDefault="008814CA" w:rsidP="00097D6E">
      <w:pPr>
        <w:widowControl w:val="0"/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</w:p>
    <w:p w:rsidR="008814CA" w:rsidRDefault="008814CA" w:rsidP="00097D6E">
      <w:pPr>
        <w:widowControl w:val="0"/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Е Н И Е</w:t>
      </w:r>
    </w:p>
    <w:p w:rsidR="008814CA" w:rsidRDefault="008814CA" w:rsidP="00097D6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814CA" w:rsidRDefault="008814CA" w:rsidP="00097D6E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02.09.2021                                                                                                 № 14   </w:t>
      </w:r>
    </w:p>
    <w:p w:rsidR="008814CA" w:rsidRDefault="008814CA" w:rsidP="00097D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8814CA" w:rsidRDefault="008814CA" w:rsidP="00097D6E">
      <w:pPr>
        <w:jc w:val="both"/>
        <w:rPr>
          <w:sz w:val="28"/>
          <w:szCs w:val="28"/>
          <w:lang w:eastAsia="en-US"/>
        </w:rPr>
      </w:pPr>
    </w:p>
    <w:p w:rsidR="008814CA" w:rsidRDefault="008814CA" w:rsidP="00097D6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сложении полномочий</w:t>
      </w:r>
    </w:p>
    <w:p w:rsidR="008814CA" w:rsidRDefault="008814CA" w:rsidP="00097D6E">
      <w:pPr>
        <w:ind w:firstLine="709"/>
        <w:jc w:val="both"/>
        <w:rPr>
          <w:sz w:val="28"/>
          <w:szCs w:val="28"/>
          <w:lang w:eastAsia="en-US"/>
        </w:rPr>
      </w:pPr>
    </w:p>
    <w:p w:rsidR="008814CA" w:rsidRDefault="008814CA" w:rsidP="00097D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основании </w:t>
      </w:r>
      <w:r>
        <w:rPr>
          <w:color w:val="3C3C3C"/>
          <w:sz w:val="28"/>
          <w:szCs w:val="28"/>
          <w:shd w:val="clear" w:color="auto" w:fill="FFFFFF"/>
        </w:rPr>
        <w:t>Федерального закона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  <w:lang w:eastAsia="en-US"/>
        </w:rPr>
        <w:t>, Устава сельского поселения Кедровый, в связи с достижением пенсионного возраста:</w:t>
      </w:r>
    </w:p>
    <w:p w:rsidR="008814CA" w:rsidRDefault="008814CA" w:rsidP="00097D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1.Слагаю полномочия главы сельского поселения Кедровый по собственному желанию с 02.09.2021 года в связи с выходом на пенсию. </w:t>
      </w:r>
    </w:p>
    <w:p w:rsidR="008814CA" w:rsidRDefault="008814CA" w:rsidP="00097D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 время отсутствия и до момента избрания главы поселения Кедровый, назначаю исполняющего обязанности главы сельского поселения Кедровый, делопроизводитель по нотариальным действиям Серединскую Лилию Николаевну с оплатой в размере 50%от ежемесячного денежного содержания главы поселения Кедровый с учетом надбавок и доплат.</w:t>
      </w:r>
    </w:p>
    <w:p w:rsidR="008814CA" w:rsidRDefault="008814CA" w:rsidP="00097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8814CA" w:rsidRDefault="008814CA" w:rsidP="00097D6E">
      <w:pPr>
        <w:jc w:val="both"/>
        <w:rPr>
          <w:sz w:val="28"/>
          <w:szCs w:val="28"/>
        </w:rPr>
      </w:pPr>
    </w:p>
    <w:p w:rsidR="008814CA" w:rsidRDefault="008814CA" w:rsidP="00097D6E">
      <w:pPr>
        <w:jc w:val="both"/>
        <w:rPr>
          <w:sz w:val="28"/>
          <w:szCs w:val="28"/>
        </w:rPr>
      </w:pPr>
    </w:p>
    <w:p w:rsidR="008814CA" w:rsidRDefault="008814CA" w:rsidP="00097D6E">
      <w:pPr>
        <w:jc w:val="both"/>
        <w:rPr>
          <w:sz w:val="28"/>
          <w:szCs w:val="28"/>
        </w:rPr>
      </w:pPr>
    </w:p>
    <w:p w:rsidR="008814CA" w:rsidRDefault="008814CA" w:rsidP="00097D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Кедровый                                          И.Г. Воронов</w:t>
      </w:r>
    </w:p>
    <w:p w:rsidR="008814CA" w:rsidRDefault="008814CA">
      <w:bookmarkStart w:id="0" w:name="_GoBack"/>
      <w:bookmarkEnd w:id="0"/>
    </w:p>
    <w:sectPr w:rsidR="008814CA" w:rsidSect="0052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098"/>
    <w:rsid w:val="0009452B"/>
    <w:rsid w:val="00097D6E"/>
    <w:rsid w:val="00250B52"/>
    <w:rsid w:val="002E5098"/>
    <w:rsid w:val="00520071"/>
    <w:rsid w:val="005B09DA"/>
    <w:rsid w:val="006469FC"/>
    <w:rsid w:val="007F30E2"/>
    <w:rsid w:val="008814CA"/>
    <w:rsid w:val="009D0415"/>
    <w:rsid w:val="00CC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6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173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я</dc:creator>
  <cp:keywords/>
  <dc:description/>
  <cp:lastModifiedBy>1</cp:lastModifiedBy>
  <cp:revision>2</cp:revision>
  <dcterms:created xsi:type="dcterms:W3CDTF">2021-09-30T11:08:00Z</dcterms:created>
  <dcterms:modified xsi:type="dcterms:W3CDTF">2021-09-30T11:08:00Z</dcterms:modified>
</cp:coreProperties>
</file>